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8B" w:rsidRDefault="00030FD6" w:rsidP="00044A8B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DBCF34" wp14:editId="15A8C79F">
            <wp:simplePos x="0" y="0"/>
            <wp:positionH relativeFrom="page">
              <wp:posOffset>0</wp:posOffset>
            </wp:positionH>
            <wp:positionV relativeFrom="paragraph">
              <wp:posOffset>-228600</wp:posOffset>
            </wp:positionV>
            <wp:extent cx="7762875" cy="136588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Letterhea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A8B">
        <w:br/>
      </w:r>
      <w:r w:rsidR="00044A8B">
        <w:br/>
      </w:r>
      <w:r w:rsidR="00044A8B">
        <w:br/>
      </w:r>
      <w:r w:rsidR="00044A8B">
        <w:br/>
      </w:r>
      <w:r w:rsidR="00044A8B">
        <w:br/>
      </w:r>
      <w:r w:rsidR="00044A8B">
        <w:br/>
      </w:r>
      <w:r w:rsidR="00044A8B">
        <w:rPr>
          <w:b/>
          <w:sz w:val="36"/>
          <w:szCs w:val="36"/>
        </w:rPr>
        <w:t>Direction to Pay</w:t>
      </w:r>
      <w:r w:rsidR="00044A8B">
        <w:rPr>
          <w:b/>
          <w:sz w:val="24"/>
          <w:szCs w:val="24"/>
        </w:rPr>
        <w:br/>
      </w:r>
      <w:r w:rsidR="00044A8B" w:rsidRPr="00044A8B">
        <w:rPr>
          <w:i/>
          <w:sz w:val="24"/>
          <w:szCs w:val="24"/>
        </w:rPr>
        <w:t>Direction to pay the legally entitled certificate carrier or garageman the loading, unloading, and storage of a damaged vehicle.</w:t>
      </w:r>
    </w:p>
    <w:p w:rsidR="00044A8B" w:rsidRDefault="00044A8B" w:rsidP="00044A8B">
      <w:pPr>
        <w:rPr>
          <w:sz w:val="24"/>
          <w:szCs w:val="24"/>
        </w:rPr>
      </w:pPr>
      <w:r>
        <w:rPr>
          <w:sz w:val="24"/>
          <w:szCs w:val="24"/>
        </w:rPr>
        <w:t>Date of Loss: 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618">
        <w:rPr>
          <w:sz w:val="24"/>
          <w:szCs w:val="24"/>
          <w:highlight w:val="yellow"/>
        </w:rPr>
        <w:t>Claim Number:</w:t>
      </w:r>
      <w:r>
        <w:rPr>
          <w:sz w:val="24"/>
          <w:szCs w:val="24"/>
        </w:rPr>
        <w:t xml:space="preserve"> _____________________________</w:t>
      </w:r>
    </w:p>
    <w:p w:rsidR="00044A8B" w:rsidRDefault="00044A8B" w:rsidP="00044A8B">
      <w:pPr>
        <w:rPr>
          <w:sz w:val="24"/>
          <w:szCs w:val="24"/>
        </w:rPr>
      </w:pPr>
      <w:r>
        <w:rPr>
          <w:sz w:val="24"/>
          <w:szCs w:val="24"/>
        </w:rPr>
        <w:t>Policy Number: __________________________________</w:t>
      </w:r>
      <w:r>
        <w:rPr>
          <w:sz w:val="24"/>
          <w:szCs w:val="24"/>
        </w:rPr>
        <w:tab/>
      </w:r>
      <w:r w:rsidRPr="00C70618">
        <w:rPr>
          <w:sz w:val="24"/>
          <w:szCs w:val="24"/>
          <w:highlight w:val="yellow"/>
        </w:rPr>
        <w:t>Insurance Company:</w:t>
      </w:r>
      <w:r>
        <w:rPr>
          <w:sz w:val="24"/>
          <w:szCs w:val="24"/>
        </w:rPr>
        <w:t xml:space="preserve"> _________________________</w:t>
      </w:r>
    </w:p>
    <w:p w:rsidR="0018647C" w:rsidRDefault="0018647C" w:rsidP="00044A8B">
      <w:pPr>
        <w:rPr>
          <w:sz w:val="24"/>
          <w:szCs w:val="24"/>
        </w:rPr>
      </w:pPr>
      <w:r>
        <w:rPr>
          <w:sz w:val="24"/>
          <w:szCs w:val="24"/>
        </w:rPr>
        <w:t>Adjuster’s Name: _________________________________ Adjuster’s Phone #: __________________________</w:t>
      </w:r>
    </w:p>
    <w:p w:rsidR="00044A8B" w:rsidRDefault="00044A8B" w:rsidP="00044A8B">
      <w:pPr>
        <w:rPr>
          <w:sz w:val="24"/>
          <w:szCs w:val="24"/>
        </w:rPr>
      </w:pPr>
    </w:p>
    <w:p w:rsidR="00044A8B" w:rsidRDefault="001E6E15" w:rsidP="00044A8B">
      <w:pPr>
        <w:ind w:left="5040" w:hanging="5040"/>
        <w:rPr>
          <w:sz w:val="24"/>
          <w:szCs w:val="24"/>
        </w:rPr>
      </w:pPr>
      <w:r w:rsidRPr="008B3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99B374" wp14:editId="2B8623D0">
                <wp:simplePos x="0" y="0"/>
                <wp:positionH relativeFrom="margin">
                  <wp:posOffset>1447800</wp:posOffset>
                </wp:positionH>
                <wp:positionV relativeFrom="paragraph">
                  <wp:posOffset>344170</wp:posOffset>
                </wp:positionV>
                <wp:extent cx="1600200" cy="140462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EB" w:rsidRDefault="008B35EB" w:rsidP="008B35EB">
                            <w:r>
                              <w:t>170 Main Street</w:t>
                            </w:r>
                            <w:r>
                              <w:br/>
                              <w:t>Holyoke, MA 01040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9B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27.1pt;width:12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" stroked="f">
                <v:textbox style="mso-fit-shape-to-text:t">
                  <w:txbxContent>
                    <w:p w:rsidR="008B35EB" w:rsidRDefault="008B35EB" w:rsidP="008B35EB">
                      <w:r>
                        <w:t>170 Main Street</w:t>
                      </w:r>
                      <w:r>
                        <w:br/>
                        <w:t>Holyoke, MA 01040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189EA7" wp14:editId="4F8B606E">
                <wp:simplePos x="0" y="0"/>
                <wp:positionH relativeFrom="margin">
                  <wp:posOffset>-95250</wp:posOffset>
                </wp:positionH>
                <wp:positionV relativeFrom="paragraph">
                  <wp:posOffset>352425</wp:posOffset>
                </wp:positionV>
                <wp:extent cx="160020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EB" w:rsidRDefault="008B35EB">
                            <w:r>
                              <w:t>650 New Ludlow Rd</w:t>
                            </w:r>
                            <w:r>
                              <w:br/>
                              <w:t>South Hadley, MA 01075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89EA7" id="_x0000_s1027" type="#_x0000_t202" style="position:absolute;left:0;text-align:left;margin-left:-7.5pt;margin-top:27.75pt;width:12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" stroked="f">
                <v:textbox style="mso-fit-shape-to-text:t">
                  <w:txbxContent>
                    <w:p w:rsidR="008B35EB" w:rsidRDefault="008B35EB">
                      <w:r>
                        <w:t>650 New Ludlow Rd</w:t>
                      </w:r>
                      <w:r>
                        <w:br/>
                        <w:t>South Hadley, MA 01075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8B">
        <w:rPr>
          <w:sz w:val="24"/>
          <w:szCs w:val="24"/>
        </w:rPr>
        <w:t xml:space="preserve">My automobile has been placed </w:t>
      </w:r>
      <w:r w:rsidR="007D1B47">
        <w:rPr>
          <w:sz w:val="24"/>
          <w:szCs w:val="24"/>
        </w:rPr>
        <w:t>in storage at</w:t>
      </w:r>
      <w:r w:rsidR="008B35EB">
        <w:rPr>
          <w:sz w:val="24"/>
          <w:szCs w:val="24"/>
        </w:rPr>
        <w:t>:</w:t>
      </w:r>
    </w:p>
    <w:p w:rsidR="008B35EB" w:rsidRDefault="001E6E15" w:rsidP="00044A8B">
      <w:pPr>
        <w:ind w:left="5040" w:hanging="5040"/>
        <w:rPr>
          <w:sz w:val="24"/>
          <w:szCs w:val="24"/>
        </w:rPr>
      </w:pPr>
      <w:r w:rsidRPr="008B3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A397743" wp14:editId="59A10B06">
                <wp:simplePos x="0" y="0"/>
                <wp:positionH relativeFrom="margin">
                  <wp:posOffset>5534025</wp:posOffset>
                </wp:positionH>
                <wp:positionV relativeFrom="paragraph">
                  <wp:posOffset>22225</wp:posOffset>
                </wp:positionV>
                <wp:extent cx="1600200" cy="140462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15" w:rsidRDefault="001E6E15" w:rsidP="001E6E15">
                            <w:r>
                              <w:t>31 St. Jacques Ave</w:t>
                            </w:r>
                            <w:r>
                              <w:br/>
                              <w:t>Agawam, MA 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97743" id="_x0000_s1028" type="#_x0000_t202" style="position:absolute;left:0;text-align:left;margin-left:435.75pt;margin-top:1.75pt;width:126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" stroked="f">
                <v:textbox style="mso-fit-shape-to-text:t">
                  <w:txbxContent>
                    <w:p w:rsidR="001E6E15" w:rsidRDefault="001E6E15" w:rsidP="001E6E15">
                      <w:r>
                        <w:t>31 St. Jacques Ave</w:t>
                      </w:r>
                      <w:r>
                        <w:br/>
                        <w:t>Agawam, MA 01001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582710" wp14:editId="73DF7D15">
                <wp:simplePos x="0" y="0"/>
                <wp:positionH relativeFrom="margin">
                  <wp:posOffset>4200525</wp:posOffset>
                </wp:positionH>
                <wp:positionV relativeFrom="paragraph">
                  <wp:posOffset>12700</wp:posOffset>
                </wp:positionV>
                <wp:extent cx="1600200" cy="140462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EB" w:rsidRDefault="001E6E15" w:rsidP="008B35EB">
                            <w:r>
                              <w:t xml:space="preserve">90 </w:t>
                            </w:r>
                            <w:proofErr w:type="spellStart"/>
                            <w:r>
                              <w:t>Apremont</w:t>
                            </w:r>
                            <w:proofErr w:type="spellEnd"/>
                            <w:r>
                              <w:t xml:space="preserve"> Way</w:t>
                            </w:r>
                            <w:r w:rsidR="008B35EB">
                              <w:br/>
                              <w:t>Westfield, MA 01085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82710" id="_x0000_s1029" type="#_x0000_t202" style="position:absolute;left:0;text-align:left;margin-left:330.75pt;margin-top:1pt;width:126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+I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" stroked="f">
                <v:textbox style="mso-fit-shape-to-text:t">
                  <w:txbxContent>
                    <w:p w:rsidR="008B35EB" w:rsidRDefault="001E6E15" w:rsidP="008B35EB">
                      <w:r>
                        <w:t xml:space="preserve">90 </w:t>
                      </w:r>
                      <w:proofErr w:type="spellStart"/>
                      <w:r>
                        <w:t>Apremont</w:t>
                      </w:r>
                      <w:proofErr w:type="spellEnd"/>
                      <w:r>
                        <w:t xml:space="preserve"> Way</w:t>
                      </w:r>
                      <w:r w:rsidR="008B35EB">
                        <w:br/>
                        <w:t>Westfield, MA 01085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5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E7A99" wp14:editId="0F42360C">
                <wp:simplePos x="0" y="0"/>
                <wp:positionH relativeFrom="margin">
                  <wp:posOffset>2714625</wp:posOffset>
                </wp:positionH>
                <wp:positionV relativeFrom="paragraph">
                  <wp:posOffset>12700</wp:posOffset>
                </wp:positionV>
                <wp:extent cx="1600200" cy="140462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EB" w:rsidRDefault="008B35EB" w:rsidP="008B35EB">
                            <w:r>
                              <w:t>147 Bay Rd</w:t>
                            </w:r>
                            <w:r>
                              <w:br/>
                              <w:t>Belchertown, MA 01007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E7A99" id="_x0000_s1030" type="#_x0000_t202" style="position:absolute;left:0;text-align:left;margin-left:213.75pt;margin-top:1pt;width:12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as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" stroked="f">
                <v:textbox style="mso-fit-shape-to-text:t">
                  <w:txbxContent>
                    <w:p w:rsidR="008B35EB" w:rsidRDefault="008B35EB" w:rsidP="008B35EB">
                      <w:r>
                        <w:t>147 Bay Rd</w:t>
                      </w:r>
                      <w:r>
                        <w:br/>
                        <w:t>Belchertown, MA 01007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5EB" w:rsidRDefault="008B35EB" w:rsidP="00044A8B">
      <w:pPr>
        <w:ind w:left="5040" w:hanging="5040"/>
        <w:rPr>
          <w:sz w:val="24"/>
          <w:szCs w:val="24"/>
        </w:rPr>
      </w:pPr>
    </w:p>
    <w:p w:rsidR="00044A8B" w:rsidRDefault="00044A8B" w:rsidP="00044A8B">
      <w:pPr>
        <w:rPr>
          <w:sz w:val="24"/>
          <w:szCs w:val="24"/>
        </w:rPr>
      </w:pPr>
      <w:r w:rsidRPr="006911C1">
        <w:rPr>
          <w:b/>
          <w:sz w:val="24"/>
          <w:szCs w:val="24"/>
        </w:rPr>
        <w:t>Vehicle Inform</w:t>
      </w:r>
      <w:r w:rsidR="006911C1">
        <w:rPr>
          <w:b/>
          <w:sz w:val="24"/>
          <w:szCs w:val="24"/>
        </w:rPr>
        <w:t>ation</w:t>
      </w:r>
      <w:r w:rsidRPr="006911C1">
        <w:rPr>
          <w:sz w:val="24"/>
          <w:szCs w:val="24"/>
        </w:rPr>
        <w:br/>
      </w:r>
      <w:r>
        <w:rPr>
          <w:sz w:val="24"/>
          <w:szCs w:val="24"/>
        </w:rPr>
        <w:t>Year: _________________________</w:t>
      </w:r>
      <w:r>
        <w:rPr>
          <w:sz w:val="24"/>
          <w:szCs w:val="24"/>
        </w:rPr>
        <w:tab/>
        <w:t>Make: __________________</w:t>
      </w:r>
      <w:r>
        <w:rPr>
          <w:sz w:val="24"/>
          <w:szCs w:val="24"/>
        </w:rPr>
        <w:tab/>
        <w:t>Model: _____________________________</w:t>
      </w:r>
    </w:p>
    <w:p w:rsidR="00044A8B" w:rsidRDefault="00044A8B" w:rsidP="00044A8B">
      <w:pPr>
        <w:rPr>
          <w:sz w:val="24"/>
          <w:szCs w:val="24"/>
        </w:rPr>
      </w:pPr>
      <w:r>
        <w:rPr>
          <w:sz w:val="24"/>
          <w:szCs w:val="24"/>
        </w:rPr>
        <w:t>Color: ________________________</w:t>
      </w:r>
      <w:r>
        <w:rPr>
          <w:sz w:val="24"/>
          <w:szCs w:val="24"/>
        </w:rPr>
        <w:tab/>
        <w:t>Plate #: _________________</w:t>
      </w:r>
      <w:r>
        <w:rPr>
          <w:sz w:val="24"/>
          <w:szCs w:val="24"/>
        </w:rPr>
        <w:tab/>
        <w:t>State: ______________________________</w:t>
      </w:r>
    </w:p>
    <w:p w:rsidR="00044A8B" w:rsidRDefault="00044A8B" w:rsidP="00044A8B">
      <w:pPr>
        <w:rPr>
          <w:sz w:val="24"/>
          <w:szCs w:val="24"/>
        </w:rPr>
      </w:pPr>
      <w:r>
        <w:rPr>
          <w:sz w:val="24"/>
          <w:szCs w:val="24"/>
        </w:rPr>
        <w:t>VIN: ______________________________________________________________________________________</w:t>
      </w:r>
    </w:p>
    <w:p w:rsidR="00044A8B" w:rsidRDefault="00044A8B" w:rsidP="00044A8B">
      <w:pPr>
        <w:rPr>
          <w:sz w:val="24"/>
          <w:szCs w:val="24"/>
        </w:rPr>
      </w:pPr>
      <w:r>
        <w:rPr>
          <w:sz w:val="24"/>
          <w:szCs w:val="24"/>
        </w:rPr>
        <w:t>I authorize the responsible insurance company to pay the above company directly.</w:t>
      </w:r>
      <w:r w:rsidR="003500FC">
        <w:rPr>
          <w:sz w:val="24"/>
          <w:szCs w:val="24"/>
        </w:rPr>
        <w:t xml:space="preserve"> I fully understand that</w:t>
      </w:r>
      <w:r w:rsidR="0031583E">
        <w:rPr>
          <w:sz w:val="24"/>
          <w:szCs w:val="24"/>
        </w:rPr>
        <w:t xml:space="preserve">, ultimately, </w:t>
      </w:r>
      <w:r w:rsidR="003500FC">
        <w:rPr>
          <w:sz w:val="24"/>
          <w:szCs w:val="24"/>
        </w:rPr>
        <w:t xml:space="preserve">I am responsible for </w:t>
      </w:r>
      <w:r w:rsidR="000F13F1">
        <w:rPr>
          <w:sz w:val="24"/>
          <w:szCs w:val="24"/>
        </w:rPr>
        <w:t>any and all costs</w:t>
      </w:r>
      <w:r w:rsidR="00A36F60">
        <w:rPr>
          <w:sz w:val="24"/>
          <w:szCs w:val="24"/>
        </w:rPr>
        <w:t xml:space="preserve"> incurred</w:t>
      </w:r>
      <w:r w:rsidR="00A36F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1583E">
        <w:rPr>
          <w:sz w:val="24"/>
          <w:szCs w:val="24"/>
        </w:rPr>
        <w:t xml:space="preserve">for this service if the insurance company fails to pay the costs. </w:t>
      </w:r>
    </w:p>
    <w:p w:rsidR="00044A8B" w:rsidRDefault="00044A8B" w:rsidP="00044A8B">
      <w:pPr>
        <w:rPr>
          <w:sz w:val="24"/>
          <w:szCs w:val="24"/>
        </w:rPr>
      </w:pPr>
      <w:r w:rsidRPr="00C70618">
        <w:rPr>
          <w:sz w:val="24"/>
          <w:szCs w:val="24"/>
          <w:highlight w:val="yellow"/>
        </w:rPr>
        <w:t>Owner’s Signature:</w:t>
      </w:r>
      <w:r>
        <w:rPr>
          <w:sz w:val="24"/>
          <w:szCs w:val="24"/>
        </w:rPr>
        <w:t xml:space="preserve"> ___________________________________________________ </w:t>
      </w:r>
      <w:bookmarkStart w:id="0" w:name="_GoBack"/>
      <w:bookmarkEnd w:id="0"/>
      <w:r w:rsidRPr="00C70618">
        <w:rPr>
          <w:sz w:val="24"/>
          <w:szCs w:val="24"/>
          <w:highlight w:val="yellow"/>
        </w:rPr>
        <w:t>Date:</w:t>
      </w:r>
      <w:r>
        <w:rPr>
          <w:sz w:val="24"/>
          <w:szCs w:val="24"/>
        </w:rPr>
        <w:t xml:space="preserve"> _____/_____/_____</w:t>
      </w:r>
    </w:p>
    <w:p w:rsidR="00044A8B" w:rsidRDefault="00044A8B" w:rsidP="00044A8B">
      <w:pPr>
        <w:rPr>
          <w:sz w:val="24"/>
          <w:szCs w:val="24"/>
        </w:rPr>
      </w:pPr>
      <w:r w:rsidRPr="00C70618">
        <w:rPr>
          <w:sz w:val="24"/>
          <w:szCs w:val="24"/>
          <w:highlight w:val="yellow"/>
        </w:rPr>
        <w:t>Name:</w:t>
      </w:r>
      <w:r>
        <w:rPr>
          <w:sz w:val="24"/>
          <w:szCs w:val="24"/>
        </w:rPr>
        <w:t xml:space="preserve"> ____________________________________________________________________________________</w:t>
      </w:r>
    </w:p>
    <w:p w:rsidR="00044A8B" w:rsidRDefault="00044A8B" w:rsidP="00044A8B">
      <w:pPr>
        <w:rPr>
          <w:sz w:val="24"/>
          <w:szCs w:val="24"/>
        </w:rPr>
      </w:pPr>
      <w:r w:rsidRPr="00C70618">
        <w:rPr>
          <w:sz w:val="24"/>
          <w:szCs w:val="24"/>
          <w:highlight w:val="yellow"/>
        </w:rPr>
        <w:t>Address: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044A8B" w:rsidRDefault="00044A8B" w:rsidP="00044A8B">
      <w:pPr>
        <w:rPr>
          <w:sz w:val="24"/>
          <w:szCs w:val="24"/>
        </w:rPr>
      </w:pPr>
      <w:r w:rsidRPr="00C70618">
        <w:rPr>
          <w:sz w:val="24"/>
          <w:szCs w:val="24"/>
          <w:highlight w:val="yellow"/>
        </w:rPr>
        <w:t>City: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</w:r>
      <w:r w:rsidRPr="00C70618">
        <w:rPr>
          <w:sz w:val="24"/>
          <w:szCs w:val="24"/>
          <w:highlight w:val="yellow"/>
        </w:rPr>
        <w:t>State</w:t>
      </w:r>
      <w:proofErr w:type="gramStart"/>
      <w:r w:rsidRPr="00C70618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C70618">
        <w:rPr>
          <w:sz w:val="24"/>
          <w:szCs w:val="24"/>
          <w:highlight w:val="yellow"/>
        </w:rPr>
        <w:t>Zip:</w:t>
      </w:r>
      <w:r>
        <w:rPr>
          <w:sz w:val="24"/>
          <w:szCs w:val="24"/>
        </w:rPr>
        <w:t xml:space="preserve"> ________________________________</w:t>
      </w:r>
    </w:p>
    <w:p w:rsidR="00044A8B" w:rsidRDefault="00044A8B" w:rsidP="00044A8B">
      <w:pPr>
        <w:rPr>
          <w:sz w:val="24"/>
          <w:szCs w:val="24"/>
        </w:rPr>
      </w:pPr>
      <w:r w:rsidRPr="00C70618">
        <w:rPr>
          <w:sz w:val="24"/>
          <w:szCs w:val="24"/>
          <w:highlight w:val="yellow"/>
        </w:rPr>
        <w:t>Phone Number:</w:t>
      </w:r>
      <w:r>
        <w:rPr>
          <w:sz w:val="24"/>
          <w:szCs w:val="24"/>
        </w:rPr>
        <w:t xml:space="preserve"> _____________________________________________</w:t>
      </w:r>
      <w:r w:rsidR="0027643F">
        <w:rPr>
          <w:sz w:val="24"/>
          <w:szCs w:val="24"/>
        </w:rPr>
        <w:t>_______________________________</w:t>
      </w:r>
    </w:p>
    <w:p w:rsidR="00290BBB" w:rsidRDefault="0027643F" w:rsidP="00044A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290BBB" w:rsidRPr="00290BBB">
        <w:rPr>
          <w:b/>
          <w:sz w:val="20"/>
          <w:szCs w:val="20"/>
          <w:u w:val="single"/>
        </w:rPr>
        <w:t>Hampshire Towing, Corporate Headquarters:</w:t>
      </w:r>
      <w:r>
        <w:rPr>
          <w:sz w:val="20"/>
          <w:szCs w:val="20"/>
        </w:rPr>
        <w:t xml:space="preserve"> </w:t>
      </w:r>
      <w:r w:rsidR="00290BBB">
        <w:rPr>
          <w:sz w:val="20"/>
          <w:szCs w:val="20"/>
        </w:rPr>
        <w:t>650 New Ludlow Rd</w:t>
      </w:r>
      <w:r w:rsidR="008B35EB">
        <w:rPr>
          <w:sz w:val="20"/>
          <w:szCs w:val="20"/>
        </w:rPr>
        <w:t>, South Hadley, MA 01075</w:t>
      </w:r>
      <w:r w:rsidR="008B35EB">
        <w:rPr>
          <w:sz w:val="20"/>
          <w:szCs w:val="20"/>
        </w:rPr>
        <w:tab/>
      </w:r>
      <w:r w:rsidR="00290BBB">
        <w:rPr>
          <w:sz w:val="20"/>
          <w:szCs w:val="20"/>
        </w:rPr>
        <w:t>(413)534-5373</w:t>
      </w:r>
    </w:p>
    <w:p w:rsidR="0027643F" w:rsidRPr="0027643F" w:rsidRDefault="0027643F" w:rsidP="00044A8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  <w:r>
        <w:rPr>
          <w:color w:val="FF0000"/>
          <w:sz w:val="24"/>
          <w:szCs w:val="24"/>
        </w:rPr>
        <w:t>Invoice/</w:t>
      </w:r>
      <w:proofErr w:type="spellStart"/>
      <w:r>
        <w:rPr>
          <w:color w:val="FF0000"/>
          <w:sz w:val="24"/>
          <w:szCs w:val="24"/>
        </w:rPr>
        <w:t>Towbook</w:t>
      </w:r>
      <w:proofErr w:type="spellEnd"/>
      <w:r>
        <w:rPr>
          <w:color w:val="FF0000"/>
          <w:sz w:val="24"/>
          <w:szCs w:val="24"/>
        </w:rPr>
        <w:t xml:space="preserve"> #: _____________________________________ Employee Name: _____________________</w:t>
      </w:r>
    </w:p>
    <w:sectPr w:rsidR="0027643F" w:rsidRPr="0027643F" w:rsidSect="00044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8B"/>
    <w:rsid w:val="000133C9"/>
    <w:rsid w:val="00030FD6"/>
    <w:rsid w:val="00044A8B"/>
    <w:rsid w:val="00054B2D"/>
    <w:rsid w:val="000F13F1"/>
    <w:rsid w:val="0018647C"/>
    <w:rsid w:val="001E6E15"/>
    <w:rsid w:val="0027643F"/>
    <w:rsid w:val="00290BBB"/>
    <w:rsid w:val="0031583E"/>
    <w:rsid w:val="003500FC"/>
    <w:rsid w:val="0060348A"/>
    <w:rsid w:val="006911C1"/>
    <w:rsid w:val="00713785"/>
    <w:rsid w:val="00764AA8"/>
    <w:rsid w:val="00771EAD"/>
    <w:rsid w:val="00784141"/>
    <w:rsid w:val="007D1B47"/>
    <w:rsid w:val="008B35EB"/>
    <w:rsid w:val="00A36F60"/>
    <w:rsid w:val="00C70618"/>
    <w:rsid w:val="00E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683B-77F0-4F1E-8D28-CC66C80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65EFFED9</Template>
  <TotalTime>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Dispatch1</cp:lastModifiedBy>
  <cp:revision>7</cp:revision>
  <cp:lastPrinted>2019-02-06T17:10:00Z</cp:lastPrinted>
  <dcterms:created xsi:type="dcterms:W3CDTF">2015-12-17T16:05:00Z</dcterms:created>
  <dcterms:modified xsi:type="dcterms:W3CDTF">2019-02-06T17:10:00Z</dcterms:modified>
</cp:coreProperties>
</file>